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70" w:rsidRDefault="00182170" w:rsidP="006C33B9">
      <w:pPr>
        <w:jc w:val="center"/>
        <w:outlineLvl w:val="0"/>
        <w:rPr>
          <w:rFonts w:cs="Arial"/>
          <w:sz w:val="28"/>
          <w:szCs w:val="28"/>
          <w:u w:val="single"/>
        </w:rPr>
      </w:pPr>
      <w:smartTag w:uri="urn:schemas-microsoft-com:office:smarttags" w:element="PlaceName">
        <w:smartTag w:uri="urn:schemas-microsoft-com:office:smarttags" w:element="place">
          <w:r w:rsidRPr="00592584">
            <w:rPr>
              <w:rFonts w:cs="Arial"/>
              <w:sz w:val="28"/>
              <w:szCs w:val="28"/>
              <w:u w:val="single"/>
            </w:rPr>
            <w:t>C</w:t>
          </w:r>
          <w:bookmarkStart w:id="0" w:name="_GoBack"/>
          <w:bookmarkEnd w:id="0"/>
          <w:r w:rsidRPr="00592584">
            <w:rPr>
              <w:rFonts w:cs="Arial"/>
              <w:sz w:val="28"/>
              <w:szCs w:val="28"/>
              <w:u w:val="single"/>
            </w:rPr>
            <w:t>lincarthill</w:t>
          </w:r>
        </w:smartTag>
        <w:r w:rsidRPr="00592584">
          <w:rPr>
            <w:rFonts w:cs="Arial"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592584">
            <w:rPr>
              <w:rFonts w:cs="Arial"/>
              <w:sz w:val="28"/>
              <w:szCs w:val="28"/>
              <w:u w:val="single"/>
            </w:rPr>
            <w:t>Parish</w:t>
          </w:r>
        </w:smartTag>
        <w:r w:rsidRPr="00592584">
          <w:rPr>
            <w:rFonts w:cs="Arial"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592584">
            <w:rPr>
              <w:rFonts w:cs="Arial"/>
              <w:sz w:val="28"/>
              <w:szCs w:val="28"/>
              <w:u w:val="single"/>
            </w:rPr>
            <w:t>Church</w:t>
          </w:r>
        </w:smartTag>
      </w:smartTag>
      <w:r w:rsidRPr="00592584">
        <w:rPr>
          <w:rFonts w:cs="Arial"/>
          <w:sz w:val="28"/>
          <w:szCs w:val="28"/>
          <w:u w:val="single"/>
        </w:rPr>
        <w:t xml:space="preserve">  REGISTRATION / HEALTH FORM</w:t>
      </w:r>
    </w:p>
    <w:p w:rsidR="00182170" w:rsidRPr="00592584" w:rsidRDefault="00182170" w:rsidP="006C33B9">
      <w:pPr>
        <w:jc w:val="center"/>
        <w:outlineLvl w:val="0"/>
        <w:rPr>
          <w:rFonts w:cs="Arial"/>
          <w:sz w:val="28"/>
          <w:szCs w:val="28"/>
        </w:rPr>
      </w:pPr>
    </w:p>
    <w:p w:rsidR="00182170" w:rsidRPr="00592584" w:rsidRDefault="00182170" w:rsidP="00592584">
      <w:pPr>
        <w:pStyle w:val="Caption"/>
        <w:shd w:val="clear" w:color="auto" w:fill="E0E0E0"/>
        <w:outlineLvl w:val="0"/>
        <w:rPr>
          <w:rFonts w:ascii="Arial" w:hAnsi="Arial" w:cs="Arial"/>
          <w:sz w:val="32"/>
          <w:szCs w:val="32"/>
        </w:rPr>
      </w:pPr>
      <w:r w:rsidRPr="00592584">
        <w:rPr>
          <w:rFonts w:ascii="Arial" w:hAnsi="Arial" w:cs="Arial"/>
          <w:sz w:val="32"/>
          <w:szCs w:val="32"/>
        </w:rPr>
        <w:t xml:space="preserve">“A-Blaze” </w:t>
      </w:r>
      <w:smartTag w:uri="urn:schemas-microsoft-com:office:smarttags" w:element="place">
        <w:r w:rsidRPr="00592584">
          <w:rPr>
            <w:rFonts w:ascii="Arial" w:hAnsi="Arial" w:cs="Arial"/>
            <w:sz w:val="32"/>
            <w:szCs w:val="32"/>
          </w:rPr>
          <w:t>Holiday</w:t>
        </w:r>
      </w:smartTag>
      <w:r w:rsidRPr="00592584">
        <w:rPr>
          <w:rFonts w:ascii="Arial" w:hAnsi="Arial" w:cs="Arial"/>
          <w:sz w:val="32"/>
          <w:szCs w:val="32"/>
        </w:rPr>
        <w:t xml:space="preserve"> Club 31</w:t>
      </w:r>
      <w:r w:rsidRPr="00592584">
        <w:rPr>
          <w:rFonts w:ascii="Arial" w:hAnsi="Arial" w:cs="Arial"/>
          <w:sz w:val="32"/>
          <w:szCs w:val="32"/>
          <w:vertAlign w:val="superscript"/>
        </w:rPr>
        <w:t>st</w:t>
      </w:r>
      <w:r w:rsidRPr="00592584">
        <w:rPr>
          <w:rFonts w:ascii="Arial" w:hAnsi="Arial" w:cs="Arial"/>
          <w:sz w:val="32"/>
          <w:szCs w:val="32"/>
        </w:rPr>
        <w:t xml:space="preserve"> July – 4</w:t>
      </w:r>
      <w:r w:rsidRPr="00592584">
        <w:rPr>
          <w:rFonts w:ascii="Arial" w:hAnsi="Arial" w:cs="Arial"/>
          <w:sz w:val="32"/>
          <w:szCs w:val="32"/>
          <w:vertAlign w:val="superscript"/>
        </w:rPr>
        <w:t>th</w:t>
      </w:r>
      <w:r w:rsidRPr="00592584">
        <w:rPr>
          <w:rFonts w:ascii="Arial" w:hAnsi="Arial" w:cs="Arial"/>
          <w:sz w:val="32"/>
          <w:szCs w:val="32"/>
        </w:rPr>
        <w:t xml:space="preserve">  August 2016</w:t>
      </w:r>
    </w:p>
    <w:p w:rsidR="00182170" w:rsidRDefault="00182170" w:rsidP="006C33B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</w:tblCellMar>
        <w:tblLook w:val="0000"/>
      </w:tblPr>
      <w:tblGrid>
        <w:gridCol w:w="6295"/>
        <w:gridCol w:w="334"/>
        <w:gridCol w:w="2722"/>
      </w:tblGrid>
      <w:tr w:rsidR="00182170" w:rsidTr="00592584">
        <w:trPr>
          <w:trHeight w:val="1057"/>
        </w:trPr>
        <w:tc>
          <w:tcPr>
            <w:tcW w:w="6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170" w:rsidRDefault="00182170" w:rsidP="00BE2218">
            <w:r>
              <w:t>Child’s Name: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70" w:rsidRDefault="00182170" w:rsidP="00BE2218">
            <w:r>
              <w:t>Date of Birth:</w:t>
            </w:r>
          </w:p>
        </w:tc>
      </w:tr>
      <w:tr w:rsidR="00182170" w:rsidTr="00592584">
        <w:trPr>
          <w:trHeight w:val="253"/>
        </w:trPr>
        <w:tc>
          <w:tcPr>
            <w:tcW w:w="6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170" w:rsidRDefault="00182170" w:rsidP="00BE2218"/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170" w:rsidRDefault="00182170" w:rsidP="00BE2218">
            <w:r>
              <w:t xml:space="preserve">Entering </w:t>
            </w:r>
          </w:p>
          <w:p w:rsidR="00182170" w:rsidRDefault="00182170" w:rsidP="00BE2218">
            <w:r>
              <w:t xml:space="preserve">Primary?   </w:t>
            </w:r>
          </w:p>
        </w:tc>
      </w:tr>
      <w:tr w:rsidR="00182170" w:rsidTr="00BE2218">
        <w:trPr>
          <w:trHeight w:val="481"/>
        </w:trPr>
        <w:tc>
          <w:tcPr>
            <w:tcW w:w="6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170" w:rsidRDefault="00182170" w:rsidP="00BE2218">
            <w:r>
              <w:t>Address:</w:t>
            </w:r>
          </w:p>
          <w:p w:rsidR="00182170" w:rsidRDefault="00182170" w:rsidP="00BE2218"/>
          <w:p w:rsidR="00182170" w:rsidRDefault="00182170" w:rsidP="00BE2218"/>
          <w:p w:rsidR="00182170" w:rsidRDefault="00182170" w:rsidP="00BE2218"/>
          <w:p w:rsidR="00182170" w:rsidRDefault="00182170" w:rsidP="00BE2218">
            <w:r>
              <w:t>Parent’s E-mail:</w:t>
            </w: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82170" w:rsidRDefault="00182170" w:rsidP="00BE2218"/>
        </w:tc>
      </w:tr>
      <w:tr w:rsidR="00182170" w:rsidTr="00BE2218">
        <w:trPr>
          <w:trHeight w:val="1049"/>
        </w:trPr>
        <w:tc>
          <w:tcPr>
            <w:tcW w:w="6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170" w:rsidRDefault="00182170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70" w:rsidRDefault="00182170" w:rsidP="00BE2218">
            <w:r>
              <w:t>Tel. No.</w:t>
            </w:r>
          </w:p>
        </w:tc>
      </w:tr>
      <w:tr w:rsidR="00182170" w:rsidTr="00BE2218">
        <w:trPr>
          <w:trHeight w:val="995"/>
        </w:trPr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0" w:rsidRDefault="00182170" w:rsidP="00BE2218">
            <w:r>
              <w:t>Alternate Emergency contact name and relationship:</w:t>
            </w:r>
          </w:p>
          <w:p w:rsidR="00182170" w:rsidRDefault="00182170" w:rsidP="00BE2218"/>
          <w:p w:rsidR="00182170" w:rsidRDefault="00182170" w:rsidP="00BE2218"/>
          <w:p w:rsidR="00182170" w:rsidRDefault="00182170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70" w:rsidRDefault="00182170" w:rsidP="00BE2218">
            <w:r>
              <w:t>Emergency contact tel. no.</w:t>
            </w:r>
          </w:p>
          <w:p w:rsidR="00182170" w:rsidRDefault="00182170" w:rsidP="00BE2218"/>
        </w:tc>
      </w:tr>
      <w:tr w:rsidR="00182170" w:rsidTr="00BE2218">
        <w:trPr>
          <w:trHeight w:val="1814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170" w:rsidRDefault="00182170" w:rsidP="00BE2218">
            <w:r>
              <w:t>Please give details of any medical conditions (e.g. asthma; diabetes); dietary needs (allergies) or disabilities which would be relevant to the safety of the child.</w:t>
            </w:r>
          </w:p>
          <w:p w:rsidR="00182170" w:rsidRDefault="00182170" w:rsidP="00BE2218"/>
        </w:tc>
      </w:tr>
      <w:tr w:rsidR="00182170" w:rsidTr="00BE2218">
        <w:trPr>
          <w:trHeight w:val="4344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182170" w:rsidRDefault="00182170" w:rsidP="00BE2218">
            <w:r>
              <w:t>PARENTAL CONSENT:               (Please only tick boxes if you withhold permission)</w:t>
            </w:r>
          </w:p>
          <w:p w:rsidR="00182170" w:rsidRDefault="00182170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>I confirm that the above details are complete and correct to the best of my knowledge.</w:t>
            </w:r>
          </w:p>
          <w:p w:rsidR="00182170" w:rsidRPr="00E83BF3" w:rsidRDefault="00182170" w:rsidP="00BE2218">
            <w:pPr>
              <w:ind w:left="540"/>
              <w:rPr>
                <w:b/>
                <w:bCs/>
              </w:rPr>
            </w:pPr>
          </w:p>
          <w:p w:rsidR="00182170" w:rsidRDefault="00182170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1C2276">
              <w:rPr>
                <w:bCs/>
              </w:rPr>
              <w:t>I give permission for my child to take part in the Holiday Club</w:t>
            </w:r>
            <w:r>
              <w:rPr>
                <w:bCs/>
              </w:rPr>
              <w:t>.</w:t>
            </w:r>
          </w:p>
          <w:p w:rsidR="00182170" w:rsidRPr="00E83BF3" w:rsidRDefault="00182170" w:rsidP="00BE2218">
            <w:pPr>
              <w:rPr>
                <w:b/>
                <w:bCs/>
              </w:rPr>
            </w:pPr>
          </w:p>
          <w:p w:rsidR="00182170" w:rsidRDefault="00182170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50" o:spid="_x0000_s1026" style="position:absolute;left:0;text-align:left;margin-left:414.4pt;margin-top:12.25pt;width:15.55pt;height:15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"/>
              </w:pict>
            </w:r>
            <w:r>
              <w:rPr>
                <w:bCs/>
              </w:rPr>
              <w:t xml:space="preserve">   I give permission for </w:t>
            </w:r>
            <w:r w:rsidRPr="001C2276">
              <w:rPr>
                <w:bCs/>
              </w:rPr>
              <w:t>their details to be entered into the holiday club database.</w:t>
            </w:r>
            <w:r>
              <w:rPr>
                <w:bCs/>
              </w:rPr>
              <w:t xml:space="preserve"> </w:t>
            </w:r>
          </w:p>
          <w:p w:rsidR="00182170" w:rsidRDefault="00182170" w:rsidP="00BE2218">
            <w:pPr>
              <w:ind w:left="540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NO          </w:t>
            </w:r>
          </w:p>
          <w:p w:rsidR="00182170" w:rsidRDefault="00182170" w:rsidP="00BE2218">
            <w:pPr>
              <w:ind w:left="540"/>
              <w:rPr>
                <w:b/>
                <w:bCs/>
              </w:rPr>
            </w:pPr>
          </w:p>
          <w:p w:rsidR="00182170" w:rsidRDefault="00182170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 xml:space="preserve">I give permission for photographs or videos to be taken during the holiday club. </w:t>
            </w:r>
          </w:p>
          <w:p w:rsidR="00182170" w:rsidRDefault="00182170" w:rsidP="00BE2218">
            <w:pPr>
              <w:ind w:left="360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41" o:spid="_x0000_s1027" style="position:absolute;left:0;text-align:left;margin-left:414.4pt;margin-top:.25pt;width:15.55pt;height:15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9NIQ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"/>
              </w:pict>
            </w:r>
            <w:r>
              <w:rPr>
                <w:bCs/>
              </w:rPr>
              <w:t xml:space="preserve">                                                                                                                        NO</w:t>
            </w:r>
          </w:p>
          <w:p w:rsidR="00182170" w:rsidRDefault="00182170" w:rsidP="00BE2218">
            <w:pPr>
              <w:ind w:left="360"/>
              <w:rPr>
                <w:b/>
                <w:bCs/>
              </w:rPr>
            </w:pPr>
          </w:p>
          <w:p w:rsidR="00182170" w:rsidRDefault="00182170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46" o:spid="_x0000_s1028" style="position:absolute;left:0;text-align:left;margin-left:414pt;margin-top:18.25pt;width:15.55pt;height:15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hTIQIAADw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"/>
              </w:pict>
            </w:r>
            <w:r>
              <w:rPr>
                <w:bCs/>
              </w:rPr>
              <w:t>I give permission for any appropriate First Aid to be given by the nominated First- Aider.                                                                                                     NO</w:t>
            </w:r>
          </w:p>
          <w:p w:rsidR="00182170" w:rsidRDefault="00182170" w:rsidP="00BE2218">
            <w:pPr>
              <w:rPr>
                <w:b/>
                <w:bCs/>
              </w:rPr>
            </w:pPr>
          </w:p>
          <w:p w:rsidR="00182170" w:rsidRPr="00706767" w:rsidRDefault="00182170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39" o:spid="_x0000_s1029" style="position:absolute;left:0;text-align:left;margin-left:414pt;margin-top:30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7eHQIAADw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"/>
              </w:pict>
            </w:r>
            <w:r>
              <w:rPr>
                <w:bCs/>
              </w:rPr>
              <w:t xml:space="preserve">In an emergency and/or I cannot be contacted, I am willing for my child to be given hospital treatment, including anaesthetic if necessary. I understand that every effort will be made to contact me as soon as possible.                                    NO </w:t>
            </w:r>
          </w:p>
          <w:p w:rsidR="00182170" w:rsidRDefault="00182170" w:rsidP="00BE2218">
            <w:r>
              <w:t xml:space="preserve"> </w:t>
            </w:r>
          </w:p>
        </w:tc>
      </w:tr>
      <w:tr w:rsidR="00182170" w:rsidTr="00BE2218">
        <w:trPr>
          <w:trHeight w:val="995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70" w:rsidRDefault="00182170" w:rsidP="00BE2218">
            <w:r>
              <w:t>Signature of Parent or Guardian :</w:t>
            </w:r>
          </w:p>
          <w:p w:rsidR="00182170" w:rsidRDefault="00182170" w:rsidP="00BE2218"/>
          <w:p w:rsidR="00182170" w:rsidRDefault="00182170" w:rsidP="00BE2218"/>
          <w:p w:rsidR="00182170" w:rsidRDefault="00182170" w:rsidP="00BE221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70" w:rsidRDefault="00182170" w:rsidP="00BE2218">
            <w:r>
              <w:t>Date:</w:t>
            </w:r>
          </w:p>
          <w:p w:rsidR="00182170" w:rsidRDefault="00182170" w:rsidP="00BE2218"/>
          <w:p w:rsidR="00182170" w:rsidRDefault="00182170" w:rsidP="00BE2218"/>
        </w:tc>
      </w:tr>
      <w:tr w:rsidR="00182170" w:rsidTr="00592584">
        <w:trPr>
          <w:trHeight w:val="773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182170" w:rsidRDefault="00182170" w:rsidP="00BE2218"/>
          <w:p w:rsidR="00182170" w:rsidRDefault="00182170" w:rsidP="00BE2218">
            <w:r>
              <w:t>Please bring this completed form on the first morning that you come.  Thank you</w:t>
            </w:r>
          </w:p>
        </w:tc>
      </w:tr>
    </w:tbl>
    <w:p w:rsidR="00182170" w:rsidRPr="002D5361" w:rsidRDefault="00182170" w:rsidP="006C33B9">
      <w:pPr>
        <w:rPr>
          <w:u w:val="single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margin-left:-3.75pt;margin-top:7.45pt;width:468pt;height:60.7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">
            <v:textbox>
              <w:txbxContent>
                <w:p w:rsidR="00182170" w:rsidRDefault="00182170" w:rsidP="006C33B9">
                  <w:pPr>
                    <w:rPr>
                      <w:u w:val="single"/>
                    </w:rPr>
                  </w:pPr>
                  <w:smartTag w:uri="urn:schemas-microsoft-com:office:smarttags" w:element="place">
                    <w:r>
                      <w:rPr>
                        <w:u w:val="single"/>
                      </w:rPr>
                      <w:t>Holiday</w:t>
                    </w:r>
                  </w:smartTag>
                  <w:r>
                    <w:rPr>
                      <w:u w:val="single"/>
                    </w:rPr>
                    <w:t xml:space="preserve"> Club Use:</w:t>
                  </w:r>
                </w:p>
              </w:txbxContent>
            </v:textbox>
          </v:shape>
        </w:pict>
      </w:r>
      <w:r>
        <w:rPr>
          <w:u w:val="single"/>
        </w:rPr>
        <w:t xml:space="preserve">                  </w:t>
      </w:r>
    </w:p>
    <w:p w:rsidR="00182170" w:rsidRPr="00C36B65" w:rsidRDefault="00182170" w:rsidP="006C33B9">
      <w:pPr>
        <w:tabs>
          <w:tab w:val="left" w:pos="142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182170" w:rsidRPr="00CE69F9" w:rsidRDefault="00182170" w:rsidP="006C33B9">
      <w:pPr>
        <w:rPr>
          <w:rFonts w:ascii="Comic Sans MS" w:hAnsi="Comic Sans MS"/>
          <w:sz w:val="26"/>
          <w:szCs w:val="26"/>
        </w:rPr>
      </w:pPr>
    </w:p>
    <w:p w:rsidR="00182170" w:rsidRPr="0051091B" w:rsidRDefault="00182170" w:rsidP="006C33B9">
      <w:pPr>
        <w:spacing w:after="200" w:line="276" w:lineRule="auto"/>
      </w:pPr>
    </w:p>
    <w:sectPr w:rsidR="00182170" w:rsidRPr="0051091B" w:rsidSect="00393EE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B89"/>
    <w:multiLevelType w:val="hybridMultilevel"/>
    <w:tmpl w:val="8E2A4D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F9"/>
    <w:rsid w:val="00014D2D"/>
    <w:rsid w:val="0001732B"/>
    <w:rsid w:val="000547FC"/>
    <w:rsid w:val="00180713"/>
    <w:rsid w:val="00182170"/>
    <w:rsid w:val="001C21D2"/>
    <w:rsid w:val="001C2276"/>
    <w:rsid w:val="00205790"/>
    <w:rsid w:val="00231EC0"/>
    <w:rsid w:val="0029614C"/>
    <w:rsid w:val="002A5D4D"/>
    <w:rsid w:val="002D2E82"/>
    <w:rsid w:val="002D5361"/>
    <w:rsid w:val="00345CCC"/>
    <w:rsid w:val="00350964"/>
    <w:rsid w:val="00393EE0"/>
    <w:rsid w:val="003D4D54"/>
    <w:rsid w:val="00422FA9"/>
    <w:rsid w:val="0051091B"/>
    <w:rsid w:val="00521C45"/>
    <w:rsid w:val="00546B01"/>
    <w:rsid w:val="0057049C"/>
    <w:rsid w:val="00592584"/>
    <w:rsid w:val="006C33B9"/>
    <w:rsid w:val="00706767"/>
    <w:rsid w:val="00735565"/>
    <w:rsid w:val="007B798D"/>
    <w:rsid w:val="007E0EBD"/>
    <w:rsid w:val="007E3DE9"/>
    <w:rsid w:val="008042EA"/>
    <w:rsid w:val="00850462"/>
    <w:rsid w:val="008C7F78"/>
    <w:rsid w:val="009247B3"/>
    <w:rsid w:val="009F44D4"/>
    <w:rsid w:val="00A06637"/>
    <w:rsid w:val="00A06FBD"/>
    <w:rsid w:val="00A87BCC"/>
    <w:rsid w:val="00A95670"/>
    <w:rsid w:val="00B82774"/>
    <w:rsid w:val="00BA1EB4"/>
    <w:rsid w:val="00BE2218"/>
    <w:rsid w:val="00C36B65"/>
    <w:rsid w:val="00C57C49"/>
    <w:rsid w:val="00CE69F9"/>
    <w:rsid w:val="00E01C1C"/>
    <w:rsid w:val="00E83BF3"/>
    <w:rsid w:val="00EF777D"/>
    <w:rsid w:val="00FB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F9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9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69F9"/>
    <w:pPr>
      <w:jc w:val="center"/>
    </w:pPr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Clincarthill Parish Church  REGISTRATION / HEALTH FORM</dc:title>
  <dc:subject/>
  <dc:creator>M.MacCallum</dc:creator>
  <cp:keywords/>
  <dc:description/>
  <cp:lastModifiedBy>G Shankland</cp:lastModifiedBy>
  <cp:revision>2</cp:revision>
  <cp:lastPrinted>2015-06-19T14:04:00Z</cp:lastPrinted>
  <dcterms:created xsi:type="dcterms:W3CDTF">2017-07-15T16:57:00Z</dcterms:created>
  <dcterms:modified xsi:type="dcterms:W3CDTF">2017-07-15T16:57:00Z</dcterms:modified>
</cp:coreProperties>
</file>